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2B" w:rsidRPr="00984E59" w:rsidRDefault="006E442B" w:rsidP="00984E59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DE091E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3</w:t>
      </w:r>
    </w:p>
    <w:p w:rsidR="006E442B" w:rsidRPr="00DE091E" w:rsidRDefault="006E442B" w:rsidP="0033463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E091E">
        <w:rPr>
          <w:rFonts w:ascii="Times New Roman" w:hAnsi="Times New Roman"/>
          <w:b/>
          <w:bCs/>
          <w:sz w:val="32"/>
          <w:szCs w:val="32"/>
        </w:rPr>
        <w:t xml:space="preserve">Отчет о проведении Дня бесплатной юридической помощи в рамках </w:t>
      </w:r>
    </w:p>
    <w:p w:rsidR="006E442B" w:rsidRPr="00DE091E" w:rsidRDefault="006E442B" w:rsidP="00334635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DE091E">
        <w:rPr>
          <w:rFonts w:ascii="Times New Roman" w:hAnsi="Times New Roman"/>
          <w:b/>
          <w:bCs/>
          <w:sz w:val="32"/>
          <w:szCs w:val="32"/>
        </w:rPr>
        <w:t>Декады пожилых людей</w:t>
      </w:r>
    </w:p>
    <w:tbl>
      <w:tblPr>
        <w:tblW w:w="1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20"/>
      </w:tblPr>
      <w:tblGrid>
        <w:gridCol w:w="1100"/>
        <w:gridCol w:w="3323"/>
        <w:gridCol w:w="2761"/>
        <w:gridCol w:w="2492"/>
        <w:gridCol w:w="514"/>
        <w:gridCol w:w="2419"/>
        <w:gridCol w:w="2688"/>
      </w:tblGrid>
      <w:tr w:rsidR="006E442B" w:rsidRPr="000D0437" w:rsidTr="002A5013">
        <w:trPr>
          <w:trHeight w:val="3274"/>
        </w:trPr>
        <w:tc>
          <w:tcPr>
            <w:tcW w:w="11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442B" w:rsidRPr="00DE091E" w:rsidRDefault="006E442B" w:rsidP="0033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E091E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2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442B" w:rsidRPr="00DE091E" w:rsidRDefault="006E442B" w:rsidP="0033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E091E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Ф.И.О., год рождения обратившегося лица</w:t>
            </w:r>
          </w:p>
        </w:tc>
        <w:tc>
          <w:tcPr>
            <w:tcW w:w="276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442B" w:rsidRPr="00DE091E" w:rsidRDefault="006E442B" w:rsidP="0033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Категория обратив</w:t>
            </w:r>
            <w:r w:rsidRPr="00DE091E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шегося лица</w:t>
            </w:r>
          </w:p>
        </w:tc>
        <w:tc>
          <w:tcPr>
            <w:tcW w:w="249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442B" w:rsidRPr="00DE091E" w:rsidRDefault="006E442B" w:rsidP="0033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Наиме</w:t>
            </w:r>
            <w:bookmarkStart w:id="0" w:name="_GoBack"/>
            <w:bookmarkEnd w:id="0"/>
            <w:r w:rsidRPr="00DE091E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нование вопроса обращения</w:t>
            </w:r>
          </w:p>
        </w:tc>
        <w:tc>
          <w:tcPr>
            <w:tcW w:w="2933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442B" w:rsidRPr="00DE091E" w:rsidRDefault="006E442B" w:rsidP="0033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E091E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Количество обратившихся человек</w:t>
            </w:r>
          </w:p>
        </w:tc>
        <w:tc>
          <w:tcPr>
            <w:tcW w:w="268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442B" w:rsidRPr="00DE091E" w:rsidRDefault="006E442B" w:rsidP="0033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E091E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Результат рассмотрения</w:t>
            </w:r>
          </w:p>
        </w:tc>
      </w:tr>
      <w:tr w:rsidR="006E442B" w:rsidRPr="000D0437" w:rsidTr="00334635">
        <w:trPr>
          <w:trHeight w:val="764"/>
        </w:trPr>
        <w:tc>
          <w:tcPr>
            <w:tcW w:w="15297" w:type="dxa"/>
            <w:gridSpan w:val="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442B" w:rsidRPr="00DE091E" w:rsidRDefault="006E442B" w:rsidP="00334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kern w:val="24"/>
                <w:sz w:val="28"/>
                <w:szCs w:val="28"/>
                <w:lang w:eastAsia="ru-RU"/>
              </w:rPr>
              <w:t>Сабинский муниципальный район</w:t>
            </w:r>
          </w:p>
        </w:tc>
      </w:tr>
      <w:tr w:rsidR="006E442B" w:rsidRPr="000D0437" w:rsidTr="002A5013">
        <w:trPr>
          <w:trHeight w:val="764"/>
        </w:trPr>
        <w:tc>
          <w:tcPr>
            <w:tcW w:w="11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442B" w:rsidRPr="002A5013" w:rsidRDefault="006E442B" w:rsidP="003346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A501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2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442B" w:rsidRDefault="006E442B" w:rsidP="003346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A5013">
              <w:rPr>
                <w:rFonts w:ascii="Times New Roman" w:hAnsi="Times New Roman"/>
                <w:lang w:eastAsia="ru-RU"/>
              </w:rPr>
              <w:t>Ледяева Алия Рашидовна</w:t>
            </w:r>
          </w:p>
          <w:p w:rsidR="006E442B" w:rsidRPr="002A5013" w:rsidRDefault="006E442B" w:rsidP="003346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20.03.1977 г.р.</w:t>
            </w:r>
          </w:p>
        </w:tc>
        <w:tc>
          <w:tcPr>
            <w:tcW w:w="276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442B" w:rsidRPr="002A5013" w:rsidRDefault="006E442B" w:rsidP="003346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Малоимущая семья</w:t>
            </w:r>
          </w:p>
        </w:tc>
        <w:tc>
          <w:tcPr>
            <w:tcW w:w="3006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442B" w:rsidRPr="002A5013" w:rsidRDefault="006E442B" w:rsidP="003346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 переводе с узбекского на русский язык диплома об образовании через нотариуса</w:t>
            </w:r>
          </w:p>
        </w:tc>
        <w:tc>
          <w:tcPr>
            <w:tcW w:w="241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442B" w:rsidRPr="002A5013" w:rsidRDefault="006E442B" w:rsidP="003346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8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442B" w:rsidRPr="002A5013" w:rsidRDefault="006E442B" w:rsidP="003346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Обратиться в г.Казань (в Глобус)</w:t>
            </w:r>
          </w:p>
        </w:tc>
      </w:tr>
      <w:tr w:rsidR="006E442B" w:rsidRPr="000D0437" w:rsidTr="002A5013">
        <w:trPr>
          <w:trHeight w:val="764"/>
        </w:trPr>
        <w:tc>
          <w:tcPr>
            <w:tcW w:w="11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442B" w:rsidRPr="002A5013" w:rsidRDefault="006E442B" w:rsidP="003346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A501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2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442B" w:rsidRDefault="006E442B" w:rsidP="003346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Головотенко Анатолий Александрович</w:t>
            </w:r>
          </w:p>
          <w:p w:rsidR="006E442B" w:rsidRPr="002A5013" w:rsidRDefault="006E442B" w:rsidP="003346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12.04.1952 г.р.</w:t>
            </w:r>
          </w:p>
        </w:tc>
        <w:tc>
          <w:tcPr>
            <w:tcW w:w="276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442B" w:rsidRPr="002A5013" w:rsidRDefault="006E442B" w:rsidP="003346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Участник Чернобльской ЧАЭС </w:t>
            </w:r>
          </w:p>
        </w:tc>
        <w:tc>
          <w:tcPr>
            <w:tcW w:w="3006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442B" w:rsidRPr="002A5013" w:rsidRDefault="006E442B" w:rsidP="003346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вопросу жилищного обеспечения</w:t>
            </w:r>
          </w:p>
        </w:tc>
        <w:tc>
          <w:tcPr>
            <w:tcW w:w="241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442B" w:rsidRPr="002A5013" w:rsidRDefault="006E442B" w:rsidP="003346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8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442B" w:rsidRPr="002A5013" w:rsidRDefault="006E442B" w:rsidP="003346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Обратиться в сельский совет по прописке и получить постановление о нуждаемости</w:t>
            </w:r>
          </w:p>
        </w:tc>
      </w:tr>
    </w:tbl>
    <w:p w:rsidR="006E442B" w:rsidRPr="00334635" w:rsidRDefault="006E442B" w:rsidP="00334635">
      <w:pPr>
        <w:jc w:val="center"/>
        <w:rPr>
          <w:rFonts w:ascii="Times New Roman" w:hAnsi="Times New Roman"/>
          <w:sz w:val="24"/>
          <w:szCs w:val="24"/>
        </w:rPr>
      </w:pPr>
    </w:p>
    <w:sectPr w:rsidR="006E442B" w:rsidRPr="00334635" w:rsidSect="003346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E3C"/>
    <w:rsid w:val="000C7AAA"/>
    <w:rsid w:val="000D0437"/>
    <w:rsid w:val="001470A4"/>
    <w:rsid w:val="00197522"/>
    <w:rsid w:val="00202E3C"/>
    <w:rsid w:val="002A5013"/>
    <w:rsid w:val="002D0F09"/>
    <w:rsid w:val="00334635"/>
    <w:rsid w:val="00340AFA"/>
    <w:rsid w:val="00466E17"/>
    <w:rsid w:val="00552D07"/>
    <w:rsid w:val="0055350E"/>
    <w:rsid w:val="006A098A"/>
    <w:rsid w:val="006A1B9F"/>
    <w:rsid w:val="006E442B"/>
    <w:rsid w:val="008F6664"/>
    <w:rsid w:val="00984E59"/>
    <w:rsid w:val="00BF1E3D"/>
    <w:rsid w:val="00D868EC"/>
    <w:rsid w:val="00DE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346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4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98</Words>
  <Characters>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Давлетшина Румия Ильдусовна</dc:creator>
  <cp:keywords/>
  <dc:description/>
  <cp:lastModifiedBy>user</cp:lastModifiedBy>
  <cp:revision>10</cp:revision>
  <dcterms:created xsi:type="dcterms:W3CDTF">2016-09-29T15:24:00Z</dcterms:created>
  <dcterms:modified xsi:type="dcterms:W3CDTF">2016-10-07T10:37:00Z</dcterms:modified>
</cp:coreProperties>
</file>